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0D" w:rsidRDefault="00734A0D" w:rsidP="00834A24">
      <w:pPr>
        <w:ind w:right="1557"/>
        <w:jc w:val="both"/>
        <w:outlineLvl w:val="0"/>
        <w:rPr>
          <w:rFonts w:asciiTheme="minorHAnsi" w:hAnsiTheme="minorHAnsi" w:cs="Arial"/>
          <w:b/>
          <w:bCs/>
          <w:kern w:val="36"/>
          <w:sz w:val="18"/>
          <w:szCs w:val="18"/>
          <w:lang w:val="de-DE"/>
        </w:rPr>
      </w:pPr>
    </w:p>
    <w:p w:rsidR="00DC3FE9" w:rsidRDefault="00DC3FE9" w:rsidP="00834A24">
      <w:pPr>
        <w:ind w:right="1557"/>
        <w:jc w:val="both"/>
        <w:outlineLvl w:val="0"/>
        <w:rPr>
          <w:rFonts w:asciiTheme="minorHAnsi" w:hAnsiTheme="minorHAnsi" w:cs="Arial"/>
          <w:b/>
          <w:bCs/>
          <w:kern w:val="36"/>
          <w:sz w:val="18"/>
          <w:szCs w:val="18"/>
          <w:lang w:val="de-DE"/>
        </w:rPr>
      </w:pPr>
    </w:p>
    <w:p w:rsidR="00FF0F3F" w:rsidRDefault="00FF0F3F" w:rsidP="00467055">
      <w:pPr>
        <w:ind w:right="-58"/>
        <w:jc w:val="both"/>
        <w:outlineLvl w:val="0"/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</w:pPr>
    </w:p>
    <w:p w:rsidR="00FF0F3F" w:rsidRDefault="00FF0F3F" w:rsidP="009F7A2C">
      <w:pPr>
        <w:ind w:right="-58"/>
        <w:jc w:val="both"/>
        <w:outlineLvl w:val="0"/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</w:pPr>
    </w:p>
    <w:p w:rsidR="00FF0F3F" w:rsidRDefault="00834A24" w:rsidP="009F7A2C">
      <w:pPr>
        <w:ind w:right="-58"/>
        <w:jc w:val="both"/>
        <w:outlineLvl w:val="0"/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</w:pPr>
      <w:r w:rsidRPr="00467055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 xml:space="preserve">Das </w:t>
      </w:r>
      <w:r w:rsidRPr="00467055"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  <w:t>Mandatszentrum Kindes und Erwachsenenschutz Luzern-Land</w:t>
      </w:r>
      <w:r w:rsidRPr="00467055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>, mit Sitz im</w:t>
      </w:r>
      <w:r w:rsidR="00D41AA9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 xml:space="preserve"> Business </w:t>
      </w:r>
      <w:proofErr w:type="spellStart"/>
      <w:r w:rsidR="00D41AA9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>Vill</w:t>
      </w:r>
      <w:r w:rsidR="00467055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>age</w:t>
      </w:r>
      <w:proofErr w:type="spellEnd"/>
      <w:r w:rsidRPr="00467055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 xml:space="preserve"> D4 in </w:t>
      </w:r>
    </w:p>
    <w:p w:rsidR="00834A24" w:rsidRPr="00467055" w:rsidRDefault="00734A0D" w:rsidP="009F7A2C">
      <w:pPr>
        <w:ind w:right="-58"/>
        <w:jc w:val="both"/>
        <w:outlineLvl w:val="0"/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</w:pPr>
      <w:r w:rsidRPr="00467055"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  <w:t>6</w:t>
      </w:r>
      <w:r w:rsidR="00834A24" w:rsidRPr="00467055"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  <w:t xml:space="preserve">039 </w:t>
      </w:r>
      <w:r w:rsidR="00D748B7"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  <w:t>Root</w:t>
      </w:r>
      <w:r w:rsidR="00865C8D" w:rsidRPr="00467055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 xml:space="preserve">, führt im Auftrag </w:t>
      </w:r>
      <w:proofErr w:type="gramStart"/>
      <w:r w:rsidR="00865C8D" w:rsidRPr="00467055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>der</w:t>
      </w:r>
      <w:proofErr w:type="gramEnd"/>
      <w:r w:rsidR="00865C8D" w:rsidRPr="00467055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 xml:space="preserve"> KESB Luzern-Land für 15</w:t>
      </w:r>
      <w:r w:rsidR="00834A24" w:rsidRPr="00467055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 xml:space="preserve"> Mitgliedsgemeinden </w:t>
      </w:r>
      <w:r w:rsidR="00865C8D" w:rsidRPr="00467055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 xml:space="preserve">zivilrechtliche Massnahmen im Kindes- und Erwachsenenschutz. </w:t>
      </w:r>
    </w:p>
    <w:p w:rsidR="00865C8D" w:rsidRPr="00FF0F3F" w:rsidRDefault="00865C8D" w:rsidP="009F7A2C">
      <w:pPr>
        <w:ind w:right="-58"/>
        <w:jc w:val="both"/>
        <w:outlineLvl w:val="0"/>
        <w:rPr>
          <w:rFonts w:asciiTheme="minorHAnsi" w:hAnsiTheme="minorHAnsi" w:cstheme="minorHAnsi"/>
          <w:bCs/>
          <w:kern w:val="36"/>
          <w:sz w:val="10"/>
          <w:szCs w:val="10"/>
          <w:lang w:val="de-DE"/>
        </w:rPr>
      </w:pPr>
    </w:p>
    <w:p w:rsidR="00834A24" w:rsidRPr="00467055" w:rsidRDefault="00D15001" w:rsidP="009F7A2C">
      <w:pPr>
        <w:ind w:right="-58"/>
        <w:jc w:val="both"/>
        <w:outlineLvl w:val="0"/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  <w:t xml:space="preserve">Per 01. Juni 2017 oder nach Vereinbarung </w:t>
      </w:r>
      <w:r w:rsidR="00184658">
        <w:rPr>
          <w:rFonts w:asciiTheme="minorHAnsi" w:hAnsiTheme="minorHAnsi" w:cstheme="minorHAnsi"/>
          <w:b/>
          <w:bCs/>
          <w:kern w:val="36"/>
          <w:sz w:val="20"/>
          <w:szCs w:val="20"/>
          <w:lang w:val="de-DE"/>
        </w:rPr>
        <w:t xml:space="preserve"> </w:t>
      </w:r>
      <w:r w:rsidR="001C75AE" w:rsidRPr="00467055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 xml:space="preserve">suchen wir </w:t>
      </w:r>
      <w:r w:rsidR="00834A24" w:rsidRPr="00467055"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  <w:t>eine/n</w:t>
      </w:r>
    </w:p>
    <w:p w:rsidR="00834A24" w:rsidRPr="00FF0F3F" w:rsidRDefault="00834A24" w:rsidP="009F7A2C">
      <w:pPr>
        <w:ind w:right="-58"/>
        <w:jc w:val="both"/>
        <w:outlineLvl w:val="0"/>
        <w:rPr>
          <w:rFonts w:asciiTheme="minorHAnsi" w:hAnsiTheme="minorHAnsi" w:cstheme="minorHAnsi"/>
          <w:bCs/>
          <w:kern w:val="36"/>
          <w:sz w:val="20"/>
          <w:szCs w:val="20"/>
          <w:lang w:val="de-DE"/>
        </w:rPr>
      </w:pPr>
    </w:p>
    <w:p w:rsidR="00DC3FE9" w:rsidRDefault="000E3114" w:rsidP="009F7A2C">
      <w:pPr>
        <w:ind w:right="-58"/>
        <w:jc w:val="both"/>
        <w:outlineLvl w:val="0"/>
        <w:rPr>
          <w:rFonts w:asciiTheme="minorHAnsi" w:hAnsiTheme="minorHAnsi" w:cstheme="minorHAnsi"/>
          <w:b/>
          <w:bCs/>
          <w:kern w:val="36"/>
          <w:sz w:val="26"/>
          <w:szCs w:val="26"/>
          <w:lang w:val="de-DE"/>
        </w:rPr>
      </w:pPr>
      <w:r w:rsidRPr="00FF0F3F">
        <w:rPr>
          <w:rFonts w:asciiTheme="minorHAnsi" w:hAnsiTheme="minorHAnsi" w:cstheme="minorHAnsi"/>
          <w:b/>
          <w:bCs/>
          <w:kern w:val="36"/>
          <w:sz w:val="26"/>
          <w:szCs w:val="26"/>
          <w:lang w:val="de-DE"/>
        </w:rPr>
        <w:t>Sachbearbeiter/in „</w:t>
      </w:r>
      <w:r w:rsidR="00DA07EB">
        <w:rPr>
          <w:rFonts w:asciiTheme="minorHAnsi" w:hAnsiTheme="minorHAnsi" w:cstheme="minorHAnsi"/>
          <w:b/>
          <w:bCs/>
          <w:kern w:val="36"/>
          <w:sz w:val="26"/>
          <w:szCs w:val="26"/>
          <w:lang w:val="de-DE"/>
        </w:rPr>
        <w:t>Buchhaltung</w:t>
      </w:r>
      <w:r w:rsidRPr="00FF0F3F">
        <w:rPr>
          <w:rFonts w:asciiTheme="minorHAnsi" w:hAnsiTheme="minorHAnsi" w:cstheme="minorHAnsi"/>
          <w:b/>
          <w:bCs/>
          <w:kern w:val="36"/>
          <w:sz w:val="26"/>
          <w:szCs w:val="26"/>
          <w:lang w:val="de-DE"/>
        </w:rPr>
        <w:t>“</w:t>
      </w:r>
      <w:r w:rsidR="00D748B7" w:rsidRPr="00FF0F3F">
        <w:rPr>
          <w:rFonts w:asciiTheme="minorHAnsi" w:hAnsiTheme="minorHAnsi" w:cstheme="minorHAnsi"/>
          <w:b/>
          <w:bCs/>
          <w:kern w:val="36"/>
          <w:sz w:val="26"/>
          <w:szCs w:val="26"/>
          <w:lang w:val="de-DE"/>
        </w:rPr>
        <w:t xml:space="preserve"> </w:t>
      </w:r>
      <w:r w:rsidR="00D15001">
        <w:rPr>
          <w:rFonts w:asciiTheme="minorHAnsi" w:hAnsiTheme="minorHAnsi" w:cstheme="minorHAnsi"/>
          <w:b/>
          <w:bCs/>
          <w:kern w:val="36"/>
          <w:sz w:val="26"/>
          <w:szCs w:val="26"/>
          <w:lang w:val="de-DE"/>
        </w:rPr>
        <w:t xml:space="preserve">flexible </w:t>
      </w:r>
      <w:r w:rsidR="00DA07EB">
        <w:rPr>
          <w:rFonts w:asciiTheme="minorHAnsi" w:hAnsiTheme="minorHAnsi" w:cstheme="minorHAnsi"/>
          <w:b/>
          <w:bCs/>
          <w:kern w:val="36"/>
          <w:sz w:val="26"/>
          <w:szCs w:val="26"/>
          <w:lang w:val="de-DE"/>
        </w:rPr>
        <w:t>80</w:t>
      </w:r>
      <w:r w:rsidR="00D748B7" w:rsidRPr="00FF0F3F">
        <w:rPr>
          <w:rFonts w:asciiTheme="minorHAnsi" w:hAnsiTheme="minorHAnsi" w:cstheme="minorHAnsi"/>
          <w:b/>
          <w:bCs/>
          <w:kern w:val="36"/>
          <w:sz w:val="26"/>
          <w:szCs w:val="26"/>
          <w:lang w:val="de-DE"/>
        </w:rPr>
        <w:t xml:space="preserve"> </w:t>
      </w:r>
      <w:r w:rsidR="00690CCC" w:rsidRPr="00FF0F3F">
        <w:rPr>
          <w:rFonts w:asciiTheme="minorHAnsi" w:hAnsiTheme="minorHAnsi" w:cstheme="minorHAnsi"/>
          <w:b/>
          <w:bCs/>
          <w:kern w:val="36"/>
          <w:sz w:val="26"/>
          <w:szCs w:val="26"/>
          <w:lang w:val="de-DE"/>
        </w:rPr>
        <w:t>%</w:t>
      </w:r>
      <w:r w:rsidR="00FF0F3F" w:rsidRPr="00FF0F3F">
        <w:rPr>
          <w:rFonts w:asciiTheme="minorHAnsi" w:hAnsiTheme="minorHAnsi" w:cstheme="minorHAnsi"/>
          <w:b/>
          <w:bCs/>
          <w:kern w:val="36"/>
          <w:sz w:val="26"/>
          <w:szCs w:val="26"/>
          <w:lang w:val="de-DE"/>
        </w:rPr>
        <w:t xml:space="preserve"> </w:t>
      </w:r>
    </w:p>
    <w:p w:rsidR="00246391" w:rsidRPr="00FF0F3F" w:rsidRDefault="00246391" w:rsidP="009F7A2C">
      <w:pPr>
        <w:ind w:right="-58"/>
        <w:jc w:val="both"/>
        <w:outlineLvl w:val="0"/>
        <w:rPr>
          <w:rFonts w:cstheme="minorHAnsi"/>
          <w:b/>
          <w:bCs/>
          <w:kern w:val="36"/>
          <w:sz w:val="20"/>
          <w:szCs w:val="20"/>
          <w:lang w:val="de-DE"/>
        </w:rPr>
      </w:pPr>
    </w:p>
    <w:p w:rsidR="00834A24" w:rsidRPr="00467055" w:rsidRDefault="00834A24" w:rsidP="009F7A2C">
      <w:pPr>
        <w:ind w:right="-58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467055">
        <w:rPr>
          <w:rFonts w:asciiTheme="minorHAnsi" w:hAnsiTheme="minorHAnsi" w:cstheme="minorHAnsi"/>
          <w:b/>
          <w:sz w:val="20"/>
          <w:szCs w:val="20"/>
          <w:lang w:val="de-DE"/>
        </w:rPr>
        <w:t>Ihre Aufgaben</w:t>
      </w:r>
    </w:p>
    <w:p w:rsidR="00B119F6" w:rsidRDefault="004F2C6C" w:rsidP="009F7A2C">
      <w:pPr>
        <w:numPr>
          <w:ilvl w:val="0"/>
          <w:numId w:val="3"/>
        </w:numPr>
        <w:tabs>
          <w:tab w:val="clear" w:pos="786"/>
          <w:tab w:val="num" w:pos="360"/>
          <w:tab w:val="num" w:pos="426"/>
        </w:tabs>
        <w:ind w:left="360" w:right="-58"/>
        <w:jc w:val="both"/>
        <w:rPr>
          <w:rFonts w:asciiTheme="minorHAnsi" w:hAnsiTheme="minorHAnsi" w:cstheme="minorHAnsi"/>
          <w:sz w:val="20"/>
          <w:szCs w:val="20"/>
        </w:rPr>
      </w:pPr>
      <w:r w:rsidRPr="00DA07EB">
        <w:rPr>
          <w:rFonts w:asciiTheme="minorHAnsi" w:hAnsiTheme="minorHAnsi" w:cstheme="minorHAnsi"/>
          <w:sz w:val="20"/>
          <w:szCs w:val="20"/>
        </w:rPr>
        <w:t>Zusa</w:t>
      </w:r>
      <w:r w:rsidR="00E85A37" w:rsidRPr="00DA07EB">
        <w:rPr>
          <w:rFonts w:asciiTheme="minorHAnsi" w:hAnsiTheme="minorHAnsi" w:cstheme="minorHAnsi"/>
          <w:sz w:val="20"/>
          <w:szCs w:val="20"/>
        </w:rPr>
        <w:t>mmen mit anderen Sachbearbeiter</w:t>
      </w:r>
      <w:r w:rsidRPr="00DA07EB">
        <w:rPr>
          <w:rFonts w:asciiTheme="minorHAnsi" w:hAnsiTheme="minorHAnsi" w:cstheme="minorHAnsi"/>
          <w:sz w:val="20"/>
          <w:szCs w:val="20"/>
        </w:rPr>
        <w:t xml:space="preserve">innen gewährleisten Sie die reibungslose und effiziente </w:t>
      </w:r>
    </w:p>
    <w:p w:rsidR="00DA07EB" w:rsidRDefault="004F2C6C" w:rsidP="00B119F6">
      <w:pPr>
        <w:tabs>
          <w:tab w:val="num" w:pos="786"/>
        </w:tabs>
        <w:ind w:left="360" w:right="-58"/>
        <w:jc w:val="both"/>
        <w:rPr>
          <w:rFonts w:asciiTheme="minorHAnsi" w:hAnsiTheme="minorHAnsi" w:cstheme="minorHAnsi"/>
          <w:sz w:val="20"/>
          <w:szCs w:val="20"/>
        </w:rPr>
      </w:pPr>
      <w:r w:rsidRPr="00DA07EB">
        <w:rPr>
          <w:rFonts w:asciiTheme="minorHAnsi" w:hAnsiTheme="minorHAnsi" w:cstheme="minorHAnsi"/>
          <w:sz w:val="20"/>
          <w:szCs w:val="20"/>
        </w:rPr>
        <w:t>Abwicklung der administrativen Aufgaben</w:t>
      </w:r>
      <w:r w:rsidR="00DA07EB" w:rsidRPr="00DA07EB">
        <w:rPr>
          <w:rFonts w:asciiTheme="minorHAnsi" w:hAnsiTheme="minorHAnsi" w:cstheme="minorHAnsi"/>
          <w:sz w:val="20"/>
          <w:szCs w:val="20"/>
        </w:rPr>
        <w:t>.</w:t>
      </w:r>
      <w:r w:rsidRPr="00DA07E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119F6" w:rsidRDefault="004F2C6C" w:rsidP="009F7A2C">
      <w:pPr>
        <w:numPr>
          <w:ilvl w:val="0"/>
          <w:numId w:val="3"/>
        </w:numPr>
        <w:tabs>
          <w:tab w:val="clear" w:pos="786"/>
          <w:tab w:val="num" w:pos="360"/>
          <w:tab w:val="num" w:pos="426"/>
        </w:tabs>
        <w:ind w:left="360" w:right="-58"/>
        <w:jc w:val="both"/>
        <w:rPr>
          <w:rFonts w:asciiTheme="minorHAnsi" w:hAnsiTheme="minorHAnsi" w:cstheme="minorHAnsi"/>
          <w:sz w:val="20"/>
          <w:szCs w:val="20"/>
        </w:rPr>
      </w:pPr>
      <w:r w:rsidRPr="00DA07EB">
        <w:rPr>
          <w:rFonts w:asciiTheme="minorHAnsi" w:hAnsiTheme="minorHAnsi" w:cstheme="minorHAnsi"/>
          <w:sz w:val="20"/>
          <w:szCs w:val="20"/>
        </w:rPr>
        <w:t xml:space="preserve">Sie arbeiten selbständig im Bereich </w:t>
      </w:r>
      <w:proofErr w:type="spellStart"/>
      <w:r w:rsidR="00DA07EB" w:rsidRPr="00DA07EB">
        <w:rPr>
          <w:rFonts w:asciiTheme="minorHAnsi" w:hAnsiTheme="minorHAnsi" w:cstheme="minorHAnsi"/>
          <w:sz w:val="20"/>
          <w:szCs w:val="20"/>
        </w:rPr>
        <w:t>Klientenbuchhaltung</w:t>
      </w:r>
      <w:proofErr w:type="spellEnd"/>
      <w:r w:rsidRPr="00DA07EB">
        <w:rPr>
          <w:rFonts w:asciiTheme="minorHAnsi" w:hAnsiTheme="minorHAnsi" w:cstheme="minorHAnsi"/>
          <w:sz w:val="20"/>
          <w:szCs w:val="20"/>
        </w:rPr>
        <w:t xml:space="preserve"> </w:t>
      </w:r>
      <w:r w:rsidR="007337AA" w:rsidRPr="00DA07EB">
        <w:rPr>
          <w:rFonts w:asciiTheme="minorHAnsi" w:hAnsiTheme="minorHAnsi" w:cstheme="minorHAnsi"/>
          <w:sz w:val="20"/>
          <w:szCs w:val="20"/>
        </w:rPr>
        <w:t xml:space="preserve">inkl. </w:t>
      </w:r>
      <w:r w:rsidR="00DA07EB" w:rsidRPr="00DA07EB">
        <w:rPr>
          <w:rFonts w:asciiTheme="minorHAnsi" w:hAnsiTheme="minorHAnsi" w:cstheme="minorHAnsi"/>
          <w:sz w:val="20"/>
          <w:szCs w:val="20"/>
        </w:rPr>
        <w:t>Zahlungsverkehr</w:t>
      </w:r>
      <w:r w:rsidR="00B119F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3B1FFA" w:rsidRPr="00DA07EB" w:rsidRDefault="00B119F6" w:rsidP="00B119F6">
      <w:pPr>
        <w:tabs>
          <w:tab w:val="num" w:pos="786"/>
        </w:tabs>
        <w:ind w:left="360" w:right="-5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Buchung der Kont</w:t>
      </w:r>
      <w:r w:rsidR="00EA7AD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auszü</w:t>
      </w:r>
      <w:r w:rsidR="00D15001">
        <w:rPr>
          <w:rFonts w:asciiTheme="minorHAnsi" w:hAnsiTheme="minorHAnsi" w:cstheme="minorHAnsi"/>
          <w:sz w:val="20"/>
          <w:szCs w:val="20"/>
        </w:rPr>
        <w:t>ge</w:t>
      </w:r>
      <w:r w:rsidR="00DA07EB" w:rsidRPr="00DA07EB">
        <w:rPr>
          <w:rFonts w:asciiTheme="minorHAnsi" w:hAnsiTheme="minorHAnsi" w:cstheme="minorHAnsi"/>
          <w:sz w:val="20"/>
          <w:szCs w:val="20"/>
        </w:rPr>
        <w:t xml:space="preserve"> und </w:t>
      </w:r>
      <w:r w:rsidR="00986EC0" w:rsidRPr="00DA07EB">
        <w:rPr>
          <w:rFonts w:asciiTheme="minorHAnsi" w:hAnsiTheme="minorHAnsi" w:cstheme="minorHAnsi"/>
          <w:sz w:val="20"/>
          <w:szCs w:val="20"/>
        </w:rPr>
        <w:t>Ab</w:t>
      </w:r>
      <w:r w:rsidR="00D15001">
        <w:rPr>
          <w:rFonts w:asciiTheme="minorHAnsi" w:hAnsiTheme="minorHAnsi" w:cstheme="minorHAnsi"/>
          <w:sz w:val="20"/>
          <w:szCs w:val="20"/>
        </w:rPr>
        <w:t>rechnungen mit den Krankenkassen.</w:t>
      </w:r>
    </w:p>
    <w:p w:rsidR="00B27166" w:rsidRPr="00FF0F3F" w:rsidRDefault="00B27166" w:rsidP="009F7A2C">
      <w:pPr>
        <w:tabs>
          <w:tab w:val="num" w:pos="786"/>
        </w:tabs>
        <w:ind w:right="-58"/>
        <w:jc w:val="both"/>
        <w:rPr>
          <w:rFonts w:asciiTheme="minorHAnsi" w:hAnsiTheme="minorHAnsi" w:cstheme="minorHAnsi"/>
          <w:sz w:val="10"/>
          <w:szCs w:val="10"/>
        </w:rPr>
      </w:pPr>
    </w:p>
    <w:p w:rsidR="007337AA" w:rsidRPr="00FF0F3F" w:rsidRDefault="007337AA" w:rsidP="009F7A2C">
      <w:pPr>
        <w:tabs>
          <w:tab w:val="num" w:pos="360"/>
          <w:tab w:val="num" w:pos="426"/>
        </w:tabs>
        <w:ind w:right="-58"/>
        <w:jc w:val="both"/>
        <w:rPr>
          <w:rFonts w:asciiTheme="minorHAnsi" w:hAnsiTheme="minorHAnsi" w:cstheme="minorHAnsi"/>
          <w:sz w:val="10"/>
          <w:szCs w:val="10"/>
        </w:rPr>
      </w:pPr>
    </w:p>
    <w:p w:rsidR="00834A24" w:rsidRPr="00467055" w:rsidRDefault="00834A24" w:rsidP="009F7A2C">
      <w:pPr>
        <w:tabs>
          <w:tab w:val="num" w:pos="360"/>
          <w:tab w:val="num" w:pos="426"/>
        </w:tabs>
        <w:ind w:right="-5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7055">
        <w:rPr>
          <w:rFonts w:asciiTheme="minorHAnsi" w:hAnsiTheme="minorHAnsi" w:cstheme="minorHAnsi"/>
          <w:b/>
          <w:sz w:val="20"/>
          <w:szCs w:val="20"/>
        </w:rPr>
        <w:t>Ihr Profil</w:t>
      </w:r>
    </w:p>
    <w:p w:rsidR="00834A24" w:rsidRPr="00467055" w:rsidRDefault="00834A24" w:rsidP="009F7A2C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right="-58" w:hanging="720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>kaufmännisch</w:t>
      </w:r>
      <w:r w:rsidR="004F2C6C" w:rsidRPr="00467055">
        <w:rPr>
          <w:rFonts w:asciiTheme="minorHAnsi" w:hAnsiTheme="minorHAnsi" w:cstheme="minorHAnsi"/>
          <w:sz w:val="20"/>
          <w:szCs w:val="20"/>
        </w:rPr>
        <w:t>e oder gleichwertige Ausbildung</w:t>
      </w:r>
    </w:p>
    <w:p w:rsidR="00E5430B" w:rsidRPr="00D15001" w:rsidRDefault="004F2C6C" w:rsidP="00E5430B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right="-58" w:hanging="720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>Erfahrung im Bereich der öffentl</w:t>
      </w:r>
      <w:r w:rsidR="00467055">
        <w:rPr>
          <w:rFonts w:asciiTheme="minorHAnsi" w:hAnsiTheme="minorHAnsi" w:cstheme="minorHAnsi"/>
          <w:sz w:val="20"/>
          <w:szCs w:val="20"/>
        </w:rPr>
        <w:t>iche</w:t>
      </w:r>
      <w:r w:rsidR="00E5430B">
        <w:rPr>
          <w:rFonts w:asciiTheme="minorHAnsi" w:hAnsiTheme="minorHAnsi" w:cstheme="minorHAnsi"/>
          <w:sz w:val="20"/>
          <w:szCs w:val="20"/>
        </w:rPr>
        <w:t>n</w:t>
      </w:r>
      <w:r w:rsidR="00467055">
        <w:rPr>
          <w:rFonts w:asciiTheme="minorHAnsi" w:hAnsiTheme="minorHAnsi" w:cstheme="minorHAnsi"/>
          <w:sz w:val="20"/>
          <w:szCs w:val="20"/>
        </w:rPr>
        <w:t xml:space="preserve"> Verwaltung und/oder</w:t>
      </w:r>
      <w:r w:rsidRPr="00467055">
        <w:rPr>
          <w:rFonts w:asciiTheme="minorHAnsi" w:hAnsiTheme="minorHAnsi" w:cstheme="minorHAnsi"/>
          <w:sz w:val="20"/>
          <w:szCs w:val="20"/>
        </w:rPr>
        <w:t xml:space="preserve"> im Sozialversicherungswesen</w:t>
      </w:r>
    </w:p>
    <w:p w:rsidR="00834A24" w:rsidRPr="00467055" w:rsidRDefault="009F7A2C" w:rsidP="009F7A2C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right="-58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Gute IT-K</w:t>
      </w:r>
      <w:r w:rsidR="00C45819" w:rsidRPr="00467055">
        <w:rPr>
          <w:rFonts w:asciiTheme="minorHAnsi" w:hAnsiTheme="minorHAnsi" w:cstheme="minorHAnsi"/>
          <w:sz w:val="20"/>
          <w:szCs w:val="20"/>
        </w:rPr>
        <w:t>enntnisse (</w:t>
      </w:r>
      <w:r>
        <w:rPr>
          <w:rFonts w:asciiTheme="minorHAnsi" w:hAnsiTheme="minorHAnsi" w:cstheme="minorHAnsi"/>
          <w:sz w:val="20"/>
          <w:szCs w:val="20"/>
        </w:rPr>
        <w:t xml:space="preserve">inkl. </w:t>
      </w:r>
      <w:r w:rsidR="00C45819" w:rsidRPr="00467055">
        <w:rPr>
          <w:rFonts w:asciiTheme="minorHAnsi" w:hAnsiTheme="minorHAnsi" w:cstheme="minorHAnsi"/>
          <w:sz w:val="20"/>
          <w:szCs w:val="20"/>
        </w:rPr>
        <w:t>MS-Office</w:t>
      </w:r>
      <w:r w:rsidR="00865C8D" w:rsidRPr="00467055">
        <w:rPr>
          <w:rFonts w:asciiTheme="minorHAnsi" w:hAnsiTheme="minorHAnsi" w:cstheme="minorHAnsi"/>
          <w:sz w:val="20"/>
          <w:szCs w:val="20"/>
        </w:rPr>
        <w:t xml:space="preserve">, </w:t>
      </w:r>
      <w:r w:rsidR="00C45819" w:rsidRPr="00467055">
        <w:rPr>
          <w:rFonts w:asciiTheme="minorHAnsi" w:hAnsiTheme="minorHAnsi" w:cstheme="minorHAnsi"/>
          <w:sz w:val="20"/>
          <w:szCs w:val="20"/>
        </w:rPr>
        <w:t xml:space="preserve">Outlook, ev. </w:t>
      </w:r>
      <w:r w:rsidR="00865C8D" w:rsidRPr="00467055">
        <w:rPr>
          <w:rFonts w:asciiTheme="minorHAnsi" w:hAnsiTheme="minorHAnsi" w:cstheme="minorHAnsi"/>
          <w:sz w:val="20"/>
          <w:szCs w:val="20"/>
        </w:rPr>
        <w:t>KLI</w:t>
      </w:r>
      <w:r w:rsidR="00834A24" w:rsidRPr="00467055">
        <w:rPr>
          <w:rFonts w:asciiTheme="minorHAnsi" w:hAnsiTheme="minorHAnsi" w:cstheme="minorHAnsi"/>
          <w:sz w:val="20"/>
          <w:szCs w:val="20"/>
        </w:rPr>
        <w:t>B)</w:t>
      </w:r>
    </w:p>
    <w:p w:rsidR="00834A24" w:rsidRDefault="00DA07EB" w:rsidP="009F7A2C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right="-58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Sehr gute </w:t>
      </w:r>
      <w:r w:rsidR="00834A24" w:rsidRPr="00467055">
        <w:rPr>
          <w:rFonts w:asciiTheme="minorHAnsi" w:hAnsiTheme="minorHAnsi" w:cstheme="minorHAnsi"/>
          <w:sz w:val="20"/>
          <w:szCs w:val="20"/>
        </w:rPr>
        <w:t>buchhalterische Kenntnisse / Zahlenflair</w:t>
      </w:r>
    </w:p>
    <w:p w:rsidR="00DA07EB" w:rsidRDefault="00DA07EB" w:rsidP="009F7A2C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right="-58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genaue Arbeitsweise</w:t>
      </w:r>
    </w:p>
    <w:p w:rsidR="00D15001" w:rsidRPr="00D15001" w:rsidRDefault="00D15001" w:rsidP="00D15001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right="-58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rasche Auffassungsgabe</w:t>
      </w:r>
    </w:p>
    <w:p w:rsidR="00C45819" w:rsidRPr="00467055" w:rsidRDefault="00C45819" w:rsidP="009F7A2C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right="-58" w:hanging="720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>hohe Belastbarkeit / selbständiges Arbeiten gewöhnt</w:t>
      </w:r>
    </w:p>
    <w:p w:rsidR="00DC3FE9" w:rsidRPr="00467055" w:rsidRDefault="00DC3FE9" w:rsidP="009F7A2C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 w:right="-58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>motivierte, aufgestellte Persönlichkeit</w:t>
      </w:r>
    </w:p>
    <w:p w:rsidR="00834A24" w:rsidRDefault="00834A24" w:rsidP="009F7A2C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ind w:left="360" w:right="-58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>Interesse an langfristigem Arbeitsverhältnis</w:t>
      </w:r>
    </w:p>
    <w:p w:rsidR="00834A24" w:rsidRPr="00FF0F3F" w:rsidRDefault="00834A24" w:rsidP="009F7A2C">
      <w:pPr>
        <w:tabs>
          <w:tab w:val="num" w:pos="360"/>
          <w:tab w:val="num" w:pos="426"/>
        </w:tabs>
        <w:ind w:right="-58"/>
        <w:jc w:val="both"/>
        <w:rPr>
          <w:rFonts w:asciiTheme="minorHAnsi" w:hAnsiTheme="minorHAnsi" w:cstheme="minorHAnsi"/>
          <w:sz w:val="10"/>
          <w:szCs w:val="10"/>
        </w:rPr>
      </w:pPr>
    </w:p>
    <w:p w:rsidR="00834A24" w:rsidRPr="00467055" w:rsidRDefault="00834A24" w:rsidP="009F7A2C">
      <w:pPr>
        <w:tabs>
          <w:tab w:val="num" w:pos="360"/>
          <w:tab w:val="num" w:pos="426"/>
        </w:tabs>
        <w:ind w:right="-5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67055">
        <w:rPr>
          <w:rFonts w:asciiTheme="minorHAnsi" w:hAnsiTheme="minorHAnsi" w:cstheme="minorHAnsi"/>
          <w:b/>
          <w:sz w:val="20"/>
          <w:szCs w:val="20"/>
        </w:rPr>
        <w:t>Unser Angebot</w:t>
      </w:r>
    </w:p>
    <w:p w:rsidR="00834A24" w:rsidRPr="00467055" w:rsidRDefault="00865C8D" w:rsidP="009F7A2C">
      <w:pPr>
        <w:numPr>
          <w:ilvl w:val="0"/>
          <w:numId w:val="2"/>
        </w:numPr>
        <w:tabs>
          <w:tab w:val="clear" w:pos="900"/>
          <w:tab w:val="num" w:pos="360"/>
          <w:tab w:val="num" w:pos="426"/>
        </w:tabs>
        <w:ind w:left="360" w:right="-58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>i</w:t>
      </w:r>
      <w:r w:rsidR="00DA07EB">
        <w:rPr>
          <w:rFonts w:asciiTheme="minorHAnsi" w:hAnsiTheme="minorHAnsi" w:cstheme="minorHAnsi"/>
          <w:sz w:val="20"/>
          <w:szCs w:val="20"/>
        </w:rPr>
        <w:t>nteressante,</w:t>
      </w:r>
      <w:r w:rsidR="00834A24" w:rsidRPr="00467055">
        <w:rPr>
          <w:rFonts w:asciiTheme="minorHAnsi" w:hAnsiTheme="minorHAnsi" w:cstheme="minorHAnsi"/>
          <w:sz w:val="20"/>
          <w:szCs w:val="20"/>
        </w:rPr>
        <w:t xml:space="preserve"> verantwortungsvolle Tätigkeit im Umfeld der gesetzlichen Sozialarbeit</w:t>
      </w:r>
    </w:p>
    <w:p w:rsidR="00834A24" w:rsidRDefault="009F7A2C" w:rsidP="009F7A2C">
      <w:pPr>
        <w:numPr>
          <w:ilvl w:val="0"/>
          <w:numId w:val="2"/>
        </w:numPr>
        <w:tabs>
          <w:tab w:val="clear" w:pos="900"/>
          <w:tab w:val="num" w:pos="360"/>
          <w:tab w:val="num" w:pos="426"/>
        </w:tabs>
        <w:ind w:left="720" w:right="-58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fortschrittliche</w:t>
      </w:r>
      <w:r w:rsidR="00834A24" w:rsidRPr="00467055">
        <w:rPr>
          <w:rFonts w:asciiTheme="minorHAnsi" w:hAnsiTheme="minorHAnsi" w:cstheme="minorHAnsi"/>
          <w:sz w:val="20"/>
          <w:szCs w:val="20"/>
        </w:rPr>
        <w:t xml:space="preserve"> Anstellungsbedingungen nach kantonalen und internen Vorgabe</w:t>
      </w:r>
      <w:r w:rsidR="00865C8D" w:rsidRPr="00467055">
        <w:rPr>
          <w:rFonts w:asciiTheme="minorHAnsi" w:hAnsiTheme="minorHAnsi" w:cstheme="minorHAnsi"/>
          <w:sz w:val="20"/>
          <w:szCs w:val="20"/>
        </w:rPr>
        <w:t>n</w:t>
      </w:r>
    </w:p>
    <w:p w:rsidR="009F7A2C" w:rsidRPr="00467055" w:rsidRDefault="009F7A2C" w:rsidP="009F7A2C">
      <w:pPr>
        <w:numPr>
          <w:ilvl w:val="0"/>
          <w:numId w:val="2"/>
        </w:numPr>
        <w:tabs>
          <w:tab w:val="clear" w:pos="900"/>
          <w:tab w:val="num" w:pos="360"/>
          <w:tab w:val="num" w:pos="426"/>
        </w:tabs>
        <w:ind w:left="720" w:right="-58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überdurchschnittliche Sozialleistungen</w:t>
      </w:r>
    </w:p>
    <w:p w:rsidR="00986EC0" w:rsidRPr="00467055" w:rsidRDefault="00834A24" w:rsidP="009F7A2C">
      <w:pPr>
        <w:numPr>
          <w:ilvl w:val="0"/>
          <w:numId w:val="2"/>
        </w:numPr>
        <w:tabs>
          <w:tab w:val="clear" w:pos="900"/>
          <w:tab w:val="num" w:pos="360"/>
          <w:tab w:val="num" w:pos="426"/>
        </w:tabs>
        <w:ind w:left="0" w:right="-58" w:firstLine="0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>helle und angenehme Arbeitsplätze</w:t>
      </w:r>
      <w:r w:rsidR="00BE123D" w:rsidRPr="00467055">
        <w:rPr>
          <w:rFonts w:asciiTheme="minorHAnsi" w:hAnsiTheme="minorHAnsi" w:cstheme="minorHAnsi"/>
          <w:sz w:val="20"/>
          <w:szCs w:val="20"/>
        </w:rPr>
        <w:t xml:space="preserve"> in modernen Büroräumlichkeiten </w:t>
      </w:r>
    </w:p>
    <w:p w:rsidR="00986EC0" w:rsidRPr="00467055" w:rsidRDefault="00986EC0" w:rsidP="009F7A2C">
      <w:pPr>
        <w:numPr>
          <w:ilvl w:val="0"/>
          <w:numId w:val="2"/>
        </w:numPr>
        <w:tabs>
          <w:tab w:val="clear" w:pos="900"/>
          <w:tab w:val="num" w:pos="360"/>
          <w:tab w:val="num" w:pos="426"/>
        </w:tabs>
        <w:ind w:left="0" w:right="-58" w:firstLine="0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>mit öffentlichen Verkehrsmitteln sehr gut erreichbar (</w:t>
      </w:r>
      <w:r w:rsidR="00BE123D" w:rsidRPr="00467055">
        <w:rPr>
          <w:rFonts w:asciiTheme="minorHAnsi" w:hAnsiTheme="minorHAnsi" w:cstheme="minorHAnsi"/>
          <w:sz w:val="20"/>
          <w:szCs w:val="20"/>
        </w:rPr>
        <w:t>3 Min. von S-Bahn</w:t>
      </w:r>
      <w:r w:rsidRPr="00467055">
        <w:rPr>
          <w:rFonts w:asciiTheme="minorHAnsi" w:hAnsiTheme="minorHAnsi" w:cstheme="minorHAnsi"/>
          <w:sz w:val="20"/>
          <w:szCs w:val="20"/>
        </w:rPr>
        <w:t>-Haltestelle</w:t>
      </w:r>
      <w:r w:rsidR="00BE123D" w:rsidRPr="00467055">
        <w:rPr>
          <w:rFonts w:asciiTheme="minorHAnsi" w:hAnsiTheme="minorHAnsi" w:cstheme="minorHAnsi"/>
          <w:sz w:val="20"/>
          <w:szCs w:val="20"/>
        </w:rPr>
        <w:t xml:space="preserve"> Root D4 </w:t>
      </w:r>
    </w:p>
    <w:p w:rsidR="00BE123D" w:rsidRPr="00467055" w:rsidRDefault="00986EC0" w:rsidP="009F7A2C">
      <w:pPr>
        <w:tabs>
          <w:tab w:val="num" w:pos="360"/>
          <w:tab w:val="num" w:pos="426"/>
        </w:tabs>
        <w:ind w:right="-58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ab/>
      </w:r>
      <w:r w:rsidR="00BE123D" w:rsidRPr="00467055">
        <w:rPr>
          <w:rFonts w:asciiTheme="minorHAnsi" w:hAnsiTheme="minorHAnsi" w:cstheme="minorHAnsi"/>
          <w:sz w:val="20"/>
          <w:szCs w:val="20"/>
        </w:rPr>
        <w:t>u</w:t>
      </w:r>
      <w:r w:rsidR="00DA07EB">
        <w:rPr>
          <w:rFonts w:asciiTheme="minorHAnsi" w:hAnsiTheme="minorHAnsi" w:cstheme="minorHAnsi"/>
          <w:sz w:val="20"/>
          <w:szCs w:val="20"/>
        </w:rPr>
        <w:t>nd Bushaltestelle Root D4</w:t>
      </w:r>
      <w:r w:rsidRPr="00467055">
        <w:rPr>
          <w:rFonts w:asciiTheme="minorHAnsi" w:hAnsiTheme="minorHAnsi" w:cstheme="minorHAnsi"/>
          <w:sz w:val="20"/>
          <w:szCs w:val="20"/>
        </w:rPr>
        <w:t>)</w:t>
      </w:r>
    </w:p>
    <w:p w:rsidR="00834A24" w:rsidRPr="00FF0F3F" w:rsidRDefault="00834A24" w:rsidP="009F7A2C">
      <w:pPr>
        <w:ind w:right="-58"/>
        <w:jc w:val="both"/>
        <w:rPr>
          <w:rFonts w:asciiTheme="minorHAnsi" w:hAnsiTheme="minorHAnsi" w:cstheme="minorHAnsi"/>
          <w:sz w:val="10"/>
          <w:szCs w:val="10"/>
          <w:lang w:val="de-DE"/>
        </w:rPr>
      </w:pPr>
    </w:p>
    <w:p w:rsidR="009F7A2C" w:rsidRDefault="00834A24" w:rsidP="009F7A2C">
      <w:pPr>
        <w:tabs>
          <w:tab w:val="right" w:pos="4820"/>
        </w:tabs>
        <w:ind w:right="-58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>Wir freuen uns auf Ihre vollständige und ausführli</w:t>
      </w:r>
      <w:r w:rsidR="009F7A2C">
        <w:rPr>
          <w:rFonts w:asciiTheme="minorHAnsi" w:hAnsiTheme="minorHAnsi" w:cstheme="minorHAnsi"/>
          <w:sz w:val="20"/>
          <w:szCs w:val="20"/>
        </w:rPr>
        <w:t>che Bewerbung mit Foto an</w:t>
      </w:r>
      <w:r w:rsidRPr="0046705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F7A2C" w:rsidRDefault="00AC7920" w:rsidP="009F7A2C">
      <w:pPr>
        <w:tabs>
          <w:tab w:val="right" w:pos="4820"/>
        </w:tabs>
        <w:ind w:right="-5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</w:t>
      </w:r>
      <w:r w:rsidR="009F7A2C">
        <w:rPr>
          <w:rFonts w:asciiTheme="minorHAnsi" w:hAnsiTheme="minorHAnsi" w:cstheme="minorHAnsi"/>
          <w:sz w:val="20"/>
          <w:szCs w:val="20"/>
        </w:rPr>
        <w:t>@mzkeslula.ch</w:t>
      </w:r>
    </w:p>
    <w:p w:rsidR="009F7A2C" w:rsidRDefault="009F7A2C" w:rsidP="009F7A2C">
      <w:pPr>
        <w:tabs>
          <w:tab w:val="right" w:pos="4820"/>
        </w:tabs>
        <w:ind w:right="-58"/>
        <w:jc w:val="both"/>
        <w:rPr>
          <w:rFonts w:asciiTheme="minorHAnsi" w:hAnsiTheme="minorHAnsi" w:cstheme="minorHAnsi"/>
          <w:sz w:val="20"/>
          <w:szCs w:val="20"/>
        </w:rPr>
      </w:pPr>
    </w:p>
    <w:p w:rsidR="00BE123D" w:rsidRPr="00467055" w:rsidRDefault="00BE123D" w:rsidP="009F7A2C">
      <w:pPr>
        <w:tabs>
          <w:tab w:val="right" w:pos="4820"/>
        </w:tabs>
        <w:ind w:right="-58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 xml:space="preserve">Mandatszentrum </w:t>
      </w:r>
      <w:r w:rsidR="005C5C31">
        <w:rPr>
          <w:rFonts w:asciiTheme="minorHAnsi" w:hAnsiTheme="minorHAnsi" w:cstheme="minorHAnsi"/>
          <w:sz w:val="20"/>
          <w:szCs w:val="20"/>
        </w:rPr>
        <w:t>KES</w:t>
      </w:r>
      <w:r w:rsidR="009F7A2C">
        <w:rPr>
          <w:rFonts w:asciiTheme="minorHAnsi" w:hAnsiTheme="minorHAnsi" w:cstheme="minorHAnsi"/>
          <w:sz w:val="20"/>
          <w:szCs w:val="20"/>
        </w:rPr>
        <w:t xml:space="preserve"> </w:t>
      </w:r>
      <w:r w:rsidRPr="00467055">
        <w:rPr>
          <w:rFonts w:asciiTheme="minorHAnsi" w:hAnsiTheme="minorHAnsi" w:cstheme="minorHAnsi"/>
          <w:sz w:val="20"/>
          <w:szCs w:val="20"/>
        </w:rPr>
        <w:t>Luzern-Land</w:t>
      </w:r>
    </w:p>
    <w:p w:rsidR="00834A24" w:rsidRPr="00467055" w:rsidRDefault="00BE123D" w:rsidP="009F7A2C">
      <w:pPr>
        <w:tabs>
          <w:tab w:val="right" w:pos="4820"/>
        </w:tabs>
        <w:ind w:right="-58"/>
        <w:jc w:val="both"/>
        <w:rPr>
          <w:rFonts w:asciiTheme="minorHAnsi" w:hAnsiTheme="minorHAnsi" w:cstheme="minorHAnsi"/>
          <w:sz w:val="20"/>
          <w:szCs w:val="20"/>
        </w:rPr>
      </w:pPr>
      <w:r w:rsidRPr="00467055">
        <w:rPr>
          <w:rFonts w:asciiTheme="minorHAnsi" w:hAnsiTheme="minorHAnsi" w:cstheme="minorHAnsi"/>
          <w:sz w:val="20"/>
          <w:szCs w:val="20"/>
        </w:rPr>
        <w:t>Platz 10</w:t>
      </w:r>
    </w:p>
    <w:p w:rsidR="00834A24" w:rsidRDefault="000C1079" w:rsidP="009F7A2C">
      <w:pPr>
        <w:tabs>
          <w:tab w:val="right" w:pos="4820"/>
        </w:tabs>
        <w:ind w:right="-5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6039 Root D4</w:t>
      </w:r>
    </w:p>
    <w:p w:rsidR="00FF0F3F" w:rsidRPr="00FF0F3F" w:rsidRDefault="00FF0F3F" w:rsidP="009F7A2C">
      <w:pPr>
        <w:tabs>
          <w:tab w:val="right" w:pos="4820"/>
        </w:tabs>
        <w:ind w:right="-58"/>
        <w:jc w:val="both"/>
        <w:rPr>
          <w:rFonts w:asciiTheme="minorHAnsi" w:hAnsiTheme="minorHAnsi" w:cstheme="minorHAnsi"/>
          <w:sz w:val="10"/>
          <w:szCs w:val="10"/>
        </w:rPr>
      </w:pPr>
    </w:p>
    <w:p w:rsidR="00834A24" w:rsidRPr="005C5C31" w:rsidRDefault="00834A24" w:rsidP="009F7A2C">
      <w:pPr>
        <w:ind w:right="-58"/>
        <w:jc w:val="both"/>
        <w:rPr>
          <w:rFonts w:ascii="Arial" w:hAnsi="Arial" w:cs="Arial"/>
          <w:sz w:val="16"/>
          <w:szCs w:val="16"/>
        </w:rPr>
      </w:pPr>
      <w:r w:rsidRPr="005C5C31">
        <w:rPr>
          <w:rFonts w:asciiTheme="minorHAnsi" w:hAnsiTheme="minorHAnsi" w:cstheme="minorHAnsi"/>
          <w:bCs/>
          <w:sz w:val="20"/>
          <w:szCs w:val="20"/>
        </w:rPr>
        <w:t>Bei Fragen erhal</w:t>
      </w:r>
      <w:r w:rsidR="005C5C31" w:rsidRPr="005C5C31">
        <w:rPr>
          <w:rFonts w:asciiTheme="minorHAnsi" w:hAnsiTheme="minorHAnsi" w:cstheme="minorHAnsi"/>
          <w:bCs/>
          <w:sz w:val="20"/>
          <w:szCs w:val="20"/>
        </w:rPr>
        <w:t xml:space="preserve">ten Sie von </w:t>
      </w:r>
      <w:r w:rsidR="009F7A2C">
        <w:rPr>
          <w:rFonts w:asciiTheme="minorHAnsi" w:hAnsiTheme="minorHAnsi" w:cstheme="minorHAnsi"/>
          <w:bCs/>
          <w:sz w:val="20"/>
          <w:szCs w:val="20"/>
        </w:rPr>
        <w:t>Frau Rita von Rotz</w:t>
      </w:r>
      <w:r w:rsidR="005C5C31" w:rsidRPr="005C5C31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DC3FE9" w:rsidRPr="005C5C31">
        <w:rPr>
          <w:rFonts w:asciiTheme="minorHAnsi" w:hAnsiTheme="minorHAnsi" w:cstheme="minorHAnsi"/>
          <w:bCs/>
          <w:sz w:val="20"/>
          <w:szCs w:val="20"/>
        </w:rPr>
        <w:t xml:space="preserve">unter </w:t>
      </w:r>
      <w:r w:rsidRPr="005C5C31">
        <w:rPr>
          <w:rFonts w:asciiTheme="minorHAnsi" w:hAnsiTheme="minorHAnsi" w:cstheme="minorHAnsi"/>
          <w:bCs/>
          <w:sz w:val="20"/>
          <w:szCs w:val="20"/>
        </w:rPr>
        <w:t>041 444 04 28</w:t>
      </w:r>
      <w:r w:rsidR="00D41AA9">
        <w:rPr>
          <w:rFonts w:asciiTheme="minorHAnsi" w:hAnsiTheme="minorHAnsi" w:cstheme="minorHAnsi"/>
          <w:bCs/>
          <w:sz w:val="20"/>
          <w:szCs w:val="20"/>
        </w:rPr>
        <w:t xml:space="preserve"> -</w:t>
      </w:r>
      <w:r w:rsidR="005C5C31" w:rsidRPr="005C5C3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C5C31">
        <w:rPr>
          <w:rFonts w:asciiTheme="minorHAnsi" w:hAnsiTheme="minorHAnsi" w:cstheme="minorHAnsi"/>
          <w:bCs/>
          <w:sz w:val="20"/>
          <w:szCs w:val="20"/>
        </w:rPr>
        <w:t>vormittags, gerne weitere Auskünfte</w:t>
      </w:r>
      <w:r w:rsidR="001653ED">
        <w:rPr>
          <w:rFonts w:asciiTheme="minorHAnsi" w:hAnsiTheme="minorHAnsi" w:cstheme="minorHAnsi"/>
          <w:bCs/>
          <w:sz w:val="20"/>
          <w:szCs w:val="20"/>
        </w:rPr>
        <w:t>.</w:t>
      </w:r>
      <w:r w:rsidRPr="005C5C3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sectPr w:rsidR="00834A24" w:rsidRPr="005C5C31" w:rsidSect="006F71E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667" w:right="1474" w:bottom="1134" w:left="170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6D" w:rsidRDefault="00B27D6D" w:rsidP="00AB6BDC">
      <w:r>
        <w:separator/>
      </w:r>
    </w:p>
  </w:endnote>
  <w:endnote w:type="continuationSeparator" w:id="0">
    <w:p w:rsidR="00B27D6D" w:rsidRDefault="00B27D6D" w:rsidP="00AB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DF" w:rsidRPr="00CE3A1B" w:rsidRDefault="00CE49DF" w:rsidP="00CE3A1B">
    <w:pPr>
      <w:pStyle w:val="Fuzeile"/>
      <w:jc w:val="right"/>
      <w:rPr>
        <w:sz w:val="18"/>
        <w:szCs w:val="18"/>
      </w:rPr>
    </w:pPr>
    <w:r w:rsidRPr="00CE3A1B">
      <w:rPr>
        <w:sz w:val="18"/>
        <w:szCs w:val="18"/>
        <w:lang w:val="de-DE"/>
      </w:rPr>
      <w:t xml:space="preserve">Seite </w:t>
    </w:r>
    <w:r w:rsidRPr="00CE3A1B">
      <w:rPr>
        <w:sz w:val="18"/>
        <w:szCs w:val="18"/>
      </w:rPr>
      <w:fldChar w:fldCharType="begin"/>
    </w:r>
    <w:r w:rsidRPr="00CE3A1B">
      <w:rPr>
        <w:sz w:val="18"/>
        <w:szCs w:val="18"/>
      </w:rPr>
      <w:instrText>PAGE  \* Arabic  \* MERGEFORMAT</w:instrText>
    </w:r>
    <w:r w:rsidRPr="00CE3A1B">
      <w:rPr>
        <w:sz w:val="18"/>
        <w:szCs w:val="18"/>
      </w:rPr>
      <w:fldChar w:fldCharType="separate"/>
    </w:r>
    <w:r w:rsidR="00FF0F3F" w:rsidRPr="00FF0F3F">
      <w:rPr>
        <w:noProof/>
        <w:sz w:val="18"/>
        <w:szCs w:val="18"/>
        <w:lang w:val="de-DE"/>
      </w:rPr>
      <w:t>2</w:t>
    </w:r>
    <w:r w:rsidRPr="00CE3A1B">
      <w:rPr>
        <w:sz w:val="18"/>
        <w:szCs w:val="18"/>
      </w:rPr>
      <w:fldChar w:fldCharType="end"/>
    </w:r>
    <w:r w:rsidRPr="00CE3A1B">
      <w:rPr>
        <w:sz w:val="18"/>
        <w:szCs w:val="18"/>
        <w:lang w:val="de-DE"/>
      </w:rPr>
      <w:t xml:space="preserve"> von </w:t>
    </w:r>
    <w:r w:rsidRPr="00CE3A1B">
      <w:rPr>
        <w:sz w:val="18"/>
        <w:szCs w:val="18"/>
      </w:rPr>
      <w:fldChar w:fldCharType="begin"/>
    </w:r>
    <w:r w:rsidRPr="00CE3A1B">
      <w:rPr>
        <w:sz w:val="18"/>
        <w:szCs w:val="18"/>
      </w:rPr>
      <w:instrText>NUMPAGES  \* Arabic  \* MERGEFORMAT</w:instrText>
    </w:r>
    <w:r w:rsidRPr="00CE3A1B">
      <w:rPr>
        <w:sz w:val="18"/>
        <w:szCs w:val="18"/>
      </w:rPr>
      <w:fldChar w:fldCharType="separate"/>
    </w:r>
    <w:r w:rsidR="001E58F4" w:rsidRPr="001E58F4">
      <w:rPr>
        <w:noProof/>
        <w:sz w:val="18"/>
        <w:szCs w:val="18"/>
        <w:lang w:val="de-DE"/>
      </w:rPr>
      <w:t>1</w:t>
    </w:r>
    <w:r w:rsidRPr="00CE3A1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0B" w:rsidRPr="00F433BC" w:rsidRDefault="00775F0B" w:rsidP="00775F0B">
    <w:pPr>
      <w:pStyle w:val="Fuzeile"/>
      <w:jc w:val="right"/>
      <w:rPr>
        <w:sz w:val="18"/>
        <w:szCs w:val="18"/>
      </w:rPr>
    </w:pPr>
    <w:r w:rsidRPr="00732C8D">
      <w:rPr>
        <w:sz w:val="18"/>
        <w:szCs w:val="18"/>
      </w:rPr>
      <w:fldChar w:fldCharType="begin"/>
    </w:r>
    <w:r w:rsidRPr="00732C8D">
      <w:rPr>
        <w:sz w:val="18"/>
        <w:szCs w:val="18"/>
      </w:rPr>
      <w:instrText xml:space="preserve"> PAGE   \* MERGEFORMAT </w:instrText>
    </w:r>
    <w:r w:rsidRPr="00732C8D">
      <w:rPr>
        <w:sz w:val="18"/>
        <w:szCs w:val="18"/>
      </w:rPr>
      <w:fldChar w:fldCharType="separate"/>
    </w:r>
    <w:r w:rsidR="00EA7ADF">
      <w:rPr>
        <w:noProof/>
        <w:sz w:val="18"/>
        <w:szCs w:val="18"/>
      </w:rPr>
      <w:t>1</w:t>
    </w:r>
    <w:r w:rsidRPr="00732C8D"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 w:rsidR="00B27D6D">
      <w:fldChar w:fldCharType="begin"/>
    </w:r>
    <w:r w:rsidR="00B27D6D">
      <w:instrText xml:space="preserve"> NUMPAGES   \* MERGEFORMAT </w:instrText>
    </w:r>
    <w:r w:rsidR="00B27D6D">
      <w:fldChar w:fldCharType="separate"/>
    </w:r>
    <w:r w:rsidR="00EA7ADF" w:rsidRPr="00EA7ADF">
      <w:rPr>
        <w:noProof/>
        <w:sz w:val="18"/>
        <w:szCs w:val="18"/>
      </w:rPr>
      <w:t>1</w:t>
    </w:r>
    <w:r w:rsidR="00B27D6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6D" w:rsidRDefault="00B27D6D" w:rsidP="00AB6BDC">
      <w:r>
        <w:separator/>
      </w:r>
    </w:p>
  </w:footnote>
  <w:footnote w:type="continuationSeparator" w:id="0">
    <w:p w:rsidR="00B27D6D" w:rsidRDefault="00B27D6D" w:rsidP="00AB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DF" w:rsidRPr="006F71EB" w:rsidRDefault="00CE49DF" w:rsidP="006F71EB">
    <w:pPr>
      <w:pStyle w:val="TextAbsender"/>
      <w:framePr w:w="3668" w:wrap="around" w:vAnchor="page" w:y="802"/>
      <w:jc w:val="right"/>
      <w:rPr>
        <w:b/>
      </w:rPr>
    </w:pPr>
    <w:r w:rsidRPr="006F71EB">
      <w:rPr>
        <w:b/>
      </w:rPr>
      <w:t>MZ KES Luzern-Land</w:t>
    </w:r>
  </w:p>
  <w:p w:rsidR="00CE49DF" w:rsidRDefault="00CE49DF" w:rsidP="006F71EB">
    <w:pPr>
      <w:tabs>
        <w:tab w:val="center" w:pos="4536"/>
        <w:tab w:val="right" w:pos="9072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B7" w:rsidRDefault="00CE49DF" w:rsidP="00D748B7">
    <w:pPr>
      <w:pStyle w:val="TextAbsender"/>
      <w:framePr w:w="3870" w:wrap="around" w:vAnchor="page" w:hAnchor="page" w:x="7402" w:y="965"/>
    </w:pPr>
    <w:r>
      <w:t>MZ</w:t>
    </w:r>
    <w:r w:rsidRPr="00587A76">
      <w:t xml:space="preserve"> KES Luzern-Land</w:t>
    </w:r>
  </w:p>
  <w:p w:rsidR="00CE49DF" w:rsidRPr="00587A76" w:rsidRDefault="00CE49DF" w:rsidP="00D748B7">
    <w:pPr>
      <w:pStyle w:val="TextAbsender"/>
      <w:framePr w:w="3870" w:wrap="around" w:vAnchor="page" w:hAnchor="page" w:x="7402" w:y="965"/>
    </w:pPr>
    <w:r w:rsidRPr="00587A76">
      <w:t>Platz 10</w:t>
    </w:r>
  </w:p>
  <w:p w:rsidR="00CE49DF" w:rsidRPr="00587A76" w:rsidRDefault="00D748B7" w:rsidP="00D428A5">
    <w:pPr>
      <w:pStyle w:val="TextAbsender"/>
      <w:framePr w:w="3870" w:wrap="around" w:vAnchor="page" w:hAnchor="page" w:x="7402" w:y="965"/>
    </w:pPr>
    <w:r>
      <w:t>6039 Root</w:t>
    </w:r>
    <w:r w:rsidR="0015045E">
      <w:t xml:space="preserve"> D4</w:t>
    </w:r>
  </w:p>
  <w:p w:rsidR="00CE49DF" w:rsidRPr="00587A76" w:rsidRDefault="00CE49DF" w:rsidP="00D428A5">
    <w:pPr>
      <w:pStyle w:val="TextAbsender"/>
      <w:framePr w:w="3870" w:wrap="around" w:vAnchor="page" w:hAnchor="page" w:x="7402" w:y="965"/>
    </w:pPr>
  </w:p>
  <w:p w:rsidR="00CE49DF" w:rsidRPr="004170AF" w:rsidRDefault="00CE49DF" w:rsidP="00D428A5">
    <w:pPr>
      <w:pStyle w:val="TextAbsender"/>
      <w:framePr w:w="3870" w:wrap="around" w:vAnchor="page" w:hAnchor="page" w:x="7402" w:y="965"/>
    </w:pPr>
    <w:r w:rsidRPr="004170AF">
      <w:t>Telefon 041 444 04 28</w:t>
    </w:r>
    <w:r w:rsidRPr="00587A76">
      <w:t xml:space="preserve"> | Fax </w:t>
    </w:r>
    <w:r w:rsidRPr="004170AF">
      <w:t>041 444 04 29</w:t>
    </w:r>
  </w:p>
  <w:p w:rsidR="00CE49DF" w:rsidRDefault="00CE49DF" w:rsidP="00D428A5">
    <w:pPr>
      <w:pStyle w:val="TextAbsender"/>
      <w:framePr w:w="3870" w:wrap="around" w:vAnchor="page" w:hAnchor="page" w:x="7402" w:y="965"/>
    </w:pPr>
    <w:r>
      <w:t>www.mz</w:t>
    </w:r>
    <w:r w:rsidRPr="00587A76">
      <w:t>keslula.ch</w:t>
    </w:r>
  </w:p>
  <w:p w:rsidR="00CE49DF" w:rsidRPr="00AB6BDC" w:rsidRDefault="00C51CA7" w:rsidP="00734A0D">
    <w:pPr>
      <w:pStyle w:val="Kopfzeile"/>
      <w:tabs>
        <w:tab w:val="clear" w:pos="4536"/>
        <w:tab w:val="center" w:pos="4395"/>
      </w:tabs>
      <w:rPr>
        <w:lang w:val="de-DE"/>
      </w:rPr>
    </w:pPr>
    <w:r>
      <w:rPr>
        <w:noProof/>
        <w:lang w:eastAsia="de-CH"/>
      </w:rPr>
      <w:drawing>
        <wp:inline distT="0" distB="0" distL="0" distR="0" wp14:anchorId="09256E43" wp14:editId="7C03B190">
          <wp:extent cx="1619250" cy="8477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355C"/>
    <w:multiLevelType w:val="hybridMultilevel"/>
    <w:tmpl w:val="6C22F26E"/>
    <w:lvl w:ilvl="0" w:tplc="08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61BCF"/>
    <w:multiLevelType w:val="hybridMultilevel"/>
    <w:tmpl w:val="F26A71D6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19753EC"/>
    <w:multiLevelType w:val="hybridMultilevel"/>
    <w:tmpl w:val="40660E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DC"/>
    <w:rsid w:val="0004332F"/>
    <w:rsid w:val="0009296B"/>
    <w:rsid w:val="000B69EC"/>
    <w:rsid w:val="000C1079"/>
    <w:rsid w:val="000E3114"/>
    <w:rsid w:val="000F728D"/>
    <w:rsid w:val="00125431"/>
    <w:rsid w:val="0015045E"/>
    <w:rsid w:val="0016471C"/>
    <w:rsid w:val="001653ED"/>
    <w:rsid w:val="00170EAA"/>
    <w:rsid w:val="00184658"/>
    <w:rsid w:val="00194FA6"/>
    <w:rsid w:val="001C75AE"/>
    <w:rsid w:val="001E58F4"/>
    <w:rsid w:val="001E78EF"/>
    <w:rsid w:val="001F3EED"/>
    <w:rsid w:val="001F57A9"/>
    <w:rsid w:val="00246391"/>
    <w:rsid w:val="00270F85"/>
    <w:rsid w:val="002902DC"/>
    <w:rsid w:val="00326D96"/>
    <w:rsid w:val="0033486A"/>
    <w:rsid w:val="00365674"/>
    <w:rsid w:val="003916C2"/>
    <w:rsid w:val="003A4ACE"/>
    <w:rsid w:val="003B1FFA"/>
    <w:rsid w:val="00467055"/>
    <w:rsid w:val="004F2C6C"/>
    <w:rsid w:val="0052133D"/>
    <w:rsid w:val="00571CB4"/>
    <w:rsid w:val="005A6F69"/>
    <w:rsid w:val="005C47B4"/>
    <w:rsid w:val="005C5C31"/>
    <w:rsid w:val="00644FD1"/>
    <w:rsid w:val="006570A8"/>
    <w:rsid w:val="00690CCC"/>
    <w:rsid w:val="00695034"/>
    <w:rsid w:val="006D283A"/>
    <w:rsid w:val="006F71EB"/>
    <w:rsid w:val="00730B14"/>
    <w:rsid w:val="007337AA"/>
    <w:rsid w:val="00734A0D"/>
    <w:rsid w:val="007729F1"/>
    <w:rsid w:val="00775F0B"/>
    <w:rsid w:val="007E6A49"/>
    <w:rsid w:val="00833B1E"/>
    <w:rsid w:val="00834A24"/>
    <w:rsid w:val="00865C8D"/>
    <w:rsid w:val="008820FC"/>
    <w:rsid w:val="008841CA"/>
    <w:rsid w:val="008A6AFE"/>
    <w:rsid w:val="008B5625"/>
    <w:rsid w:val="008E6149"/>
    <w:rsid w:val="00902ECF"/>
    <w:rsid w:val="00905381"/>
    <w:rsid w:val="00977932"/>
    <w:rsid w:val="00986EC0"/>
    <w:rsid w:val="009E3FAE"/>
    <w:rsid w:val="009E4D33"/>
    <w:rsid w:val="009F7A2C"/>
    <w:rsid w:val="00A21FF7"/>
    <w:rsid w:val="00A4335F"/>
    <w:rsid w:val="00AA52D1"/>
    <w:rsid w:val="00AA5BBC"/>
    <w:rsid w:val="00AB21BF"/>
    <w:rsid w:val="00AB6BDC"/>
    <w:rsid w:val="00AC16F1"/>
    <w:rsid w:val="00AC7920"/>
    <w:rsid w:val="00AD616A"/>
    <w:rsid w:val="00AF1ABE"/>
    <w:rsid w:val="00B0075F"/>
    <w:rsid w:val="00B119F6"/>
    <w:rsid w:val="00B27166"/>
    <w:rsid w:val="00B27D6D"/>
    <w:rsid w:val="00B30574"/>
    <w:rsid w:val="00B33049"/>
    <w:rsid w:val="00B37A07"/>
    <w:rsid w:val="00BE123D"/>
    <w:rsid w:val="00C45819"/>
    <w:rsid w:val="00C51CA7"/>
    <w:rsid w:val="00C73CD3"/>
    <w:rsid w:val="00C802E1"/>
    <w:rsid w:val="00C83353"/>
    <w:rsid w:val="00CA7AAF"/>
    <w:rsid w:val="00CB467B"/>
    <w:rsid w:val="00CB59B4"/>
    <w:rsid w:val="00CC347F"/>
    <w:rsid w:val="00CE3A1B"/>
    <w:rsid w:val="00CE49DF"/>
    <w:rsid w:val="00D07517"/>
    <w:rsid w:val="00D10399"/>
    <w:rsid w:val="00D15001"/>
    <w:rsid w:val="00D41AA9"/>
    <w:rsid w:val="00D428A5"/>
    <w:rsid w:val="00D748B7"/>
    <w:rsid w:val="00D81A9F"/>
    <w:rsid w:val="00DA07EB"/>
    <w:rsid w:val="00DC2A30"/>
    <w:rsid w:val="00DC3FE9"/>
    <w:rsid w:val="00DC7D80"/>
    <w:rsid w:val="00DD5BC3"/>
    <w:rsid w:val="00DE78B2"/>
    <w:rsid w:val="00E06D4D"/>
    <w:rsid w:val="00E1573D"/>
    <w:rsid w:val="00E30B85"/>
    <w:rsid w:val="00E32F87"/>
    <w:rsid w:val="00E336D8"/>
    <w:rsid w:val="00E34D49"/>
    <w:rsid w:val="00E5430B"/>
    <w:rsid w:val="00E85A37"/>
    <w:rsid w:val="00EA7ADF"/>
    <w:rsid w:val="00F04FA0"/>
    <w:rsid w:val="00F06C1B"/>
    <w:rsid w:val="00F11862"/>
    <w:rsid w:val="00F466C7"/>
    <w:rsid w:val="00F558EE"/>
    <w:rsid w:val="00F96FB5"/>
    <w:rsid w:val="00FE0077"/>
    <w:rsid w:val="00FE4830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A1693F-0477-41F7-B535-7219C413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6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6BDC"/>
  </w:style>
  <w:style w:type="paragraph" w:styleId="Fuzeile">
    <w:name w:val="footer"/>
    <w:basedOn w:val="Standard"/>
    <w:link w:val="FuzeileZchn"/>
    <w:uiPriority w:val="99"/>
    <w:unhideWhenUsed/>
    <w:rsid w:val="00AB6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6B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B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BDC"/>
    <w:rPr>
      <w:rFonts w:ascii="Tahoma" w:hAnsi="Tahoma" w:cs="Tahoma"/>
      <w:sz w:val="16"/>
      <w:szCs w:val="16"/>
    </w:rPr>
  </w:style>
  <w:style w:type="paragraph" w:customStyle="1" w:styleId="TextAbsender">
    <w:name w:val="Text_Absender"/>
    <w:qFormat/>
    <w:rsid w:val="00AB6BDC"/>
    <w:pPr>
      <w:framePr w:w="4253" w:wrap="around" w:hAnchor="margin" w:x="5104" w:y="1" w:anchorLock="1"/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solid" w:color="FFFFFF" w:fill="FFFFFF"/>
      <w:spacing w:line="200" w:lineRule="exact"/>
    </w:pPr>
    <w:rPr>
      <w:rFonts w:eastAsia="Calibri" w:cs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2675-F05C-4EF3-BB73-BD76C344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956A1109.dotm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Omlin (Amtsvormundschaft)</dc:creator>
  <cp:lastModifiedBy>Rita von Rotz (MZ KES LuLa)</cp:lastModifiedBy>
  <cp:revision>5</cp:revision>
  <cp:lastPrinted>2016-10-24T08:17:00Z</cp:lastPrinted>
  <dcterms:created xsi:type="dcterms:W3CDTF">2017-02-22T16:11:00Z</dcterms:created>
  <dcterms:modified xsi:type="dcterms:W3CDTF">2017-02-27T07:48:00Z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ADRESSEDRITTE">
    <vt:lpwstr>ADRESSEDRITTE</vt:lpwstr>
  </property>
  <property fmtid="{D5CDD505-2E9C-101B-9397-08002B2CF9AE}" pid="3" name="KLIB_ADRESSEDRITTEA#">
    <vt:lpwstr/>
  </property>
  <property fmtid="{D5CDD505-2E9C-101B-9397-08002B2CF9AE}" pid="4" name="KLIB_ADRESSEDRITTEB#">
    <vt:lpwstr/>
  </property>
  <property fmtid="{D5CDD505-2E9C-101B-9397-08002B2CF9AE}" pid="5" name="KLIB_ADRESSEDRITTEC#">
    <vt:lpwstr/>
  </property>
  <property fmtid="{D5CDD505-2E9C-101B-9397-08002B2CF9AE}" pid="6" name="KLIB_ADRESSEDRITTED#">
    <vt:lpwstr/>
  </property>
  <property fmtid="{D5CDD505-2E9C-101B-9397-08002B2CF9AE}" pid="7" name="KLIB_ADRESSEDRITTEE#">
    <vt:lpwstr/>
  </property>
  <property fmtid="{D5CDD505-2E9C-101B-9397-08002B2CF9AE}" pid="8" name="KLIB_ADRESSEDRITTEF#">
    <vt:lpwstr/>
  </property>
  <property fmtid="{D5CDD505-2E9C-101B-9397-08002B2CF9AE}" pid="9" name="KLIB_BENUTZER_KURZZEICHEN">
    <vt:lpwstr>BENUTZER_KURZZEICHEN</vt:lpwstr>
  </property>
  <property fmtid="{D5CDD505-2E9C-101B-9397-08002B2CF9AE}" pid="10" name="KLIB_BENUTZER_KURZZEICHENA#">
    <vt:lpwstr/>
  </property>
  <property fmtid="{D5CDD505-2E9C-101B-9397-08002B2CF9AE}" pid="11" name="KLIB_BENUTZER_KURZZEICHENB#">
    <vt:lpwstr/>
  </property>
  <property fmtid="{D5CDD505-2E9C-101B-9397-08002B2CF9AE}" pid="12" name="KLIB_BENUTZER_KURZZEICHENC#">
    <vt:lpwstr/>
  </property>
  <property fmtid="{D5CDD505-2E9C-101B-9397-08002B2CF9AE}" pid="13" name="KLIB_BENUTZER_KURZZEICHEND#">
    <vt:lpwstr/>
  </property>
  <property fmtid="{D5CDD505-2E9C-101B-9397-08002B2CF9AE}" pid="14" name="KLIB_BENUTZER_KURZZEICHENE#">
    <vt:lpwstr/>
  </property>
  <property fmtid="{D5CDD505-2E9C-101B-9397-08002B2CF9AE}" pid="15" name="KLIB_BENUTZER_KURZZEICHENF#">
    <vt:lpwstr/>
  </property>
  <property fmtid="{D5CDD505-2E9C-101B-9397-08002B2CF9AE}" pid="16" name="KLIB_KL6">
    <vt:lpwstr>KL6</vt:lpwstr>
  </property>
  <property fmtid="{D5CDD505-2E9C-101B-9397-08002B2CF9AE}" pid="17" name="KLIB_KL6A#">
    <vt:lpwstr/>
  </property>
  <property fmtid="{D5CDD505-2E9C-101B-9397-08002B2CF9AE}" pid="18" name="KLIB_KL6B#">
    <vt:lpwstr/>
  </property>
  <property fmtid="{D5CDD505-2E9C-101B-9397-08002B2CF9AE}" pid="19" name="KLIB_KL6C#">
    <vt:lpwstr/>
  </property>
  <property fmtid="{D5CDD505-2E9C-101B-9397-08002B2CF9AE}" pid="20" name="KLIB_KL6D#">
    <vt:lpwstr/>
  </property>
  <property fmtid="{D5CDD505-2E9C-101B-9397-08002B2CF9AE}" pid="21" name="KLIB_KL6E#">
    <vt:lpwstr/>
  </property>
  <property fmtid="{D5CDD505-2E9C-101B-9397-08002B2CF9AE}" pid="22" name="KLIB_KL6F#">
    <vt:lpwstr/>
  </property>
  <property fmtid="{D5CDD505-2E9C-101B-9397-08002B2CF9AE}" pid="23" name="KLIB_BENUTZER_VORNAME">
    <vt:lpwstr>BENUTZER_VORNAME</vt:lpwstr>
  </property>
  <property fmtid="{D5CDD505-2E9C-101B-9397-08002B2CF9AE}" pid="24" name="KLIB_BENUTZER_VORNAMEA#">
    <vt:lpwstr/>
  </property>
  <property fmtid="{D5CDD505-2E9C-101B-9397-08002B2CF9AE}" pid="25" name="KLIB_BENUTZER_VORNAMEB#">
    <vt:lpwstr/>
  </property>
  <property fmtid="{D5CDD505-2E9C-101B-9397-08002B2CF9AE}" pid="26" name="KLIB_BENUTZER_VORNAMEC#">
    <vt:lpwstr/>
  </property>
  <property fmtid="{D5CDD505-2E9C-101B-9397-08002B2CF9AE}" pid="27" name="KLIB_BENUTZER_VORNAMED#">
    <vt:lpwstr/>
  </property>
  <property fmtid="{D5CDD505-2E9C-101B-9397-08002B2CF9AE}" pid="28" name="KLIB_BENUTZER_VORNAMEE#">
    <vt:lpwstr/>
  </property>
  <property fmtid="{D5CDD505-2E9C-101B-9397-08002B2CF9AE}" pid="29" name="KLIB_BENUTZER_VORNAMEF#">
    <vt:lpwstr/>
  </property>
  <property fmtid="{D5CDD505-2E9C-101B-9397-08002B2CF9AE}" pid="30" name="KLIB_BENUTZER_NACHNAME">
    <vt:lpwstr>BENUTZER_NACHNAME</vt:lpwstr>
  </property>
  <property fmtid="{D5CDD505-2E9C-101B-9397-08002B2CF9AE}" pid="31" name="KLIB_BENUTZER_NACHNAMEA#">
    <vt:lpwstr/>
  </property>
  <property fmtid="{D5CDD505-2E9C-101B-9397-08002B2CF9AE}" pid="32" name="KLIB_BENUTZER_NACHNAMEB#">
    <vt:lpwstr/>
  </property>
  <property fmtid="{D5CDD505-2E9C-101B-9397-08002B2CF9AE}" pid="33" name="KLIB_BENUTZER_NACHNAMEC#">
    <vt:lpwstr/>
  </property>
  <property fmtid="{D5CDD505-2E9C-101B-9397-08002B2CF9AE}" pid="34" name="KLIB_BENUTZER_NACHNAMED#">
    <vt:lpwstr/>
  </property>
  <property fmtid="{D5CDD505-2E9C-101B-9397-08002B2CF9AE}" pid="35" name="KLIB_BENUTZER_NACHNAMEE#">
    <vt:lpwstr/>
  </property>
  <property fmtid="{D5CDD505-2E9C-101B-9397-08002B2CF9AE}" pid="36" name="KLIB_BENUTZER_NACHNAMEF#">
    <vt:lpwstr/>
  </property>
  <property fmtid="{D5CDD505-2E9C-101B-9397-08002B2CF9AE}" pid="37" name="KLIB_BENUTZER_ABTEILUNG">
    <vt:lpwstr>BENUTZER_ABTEILUNG</vt:lpwstr>
  </property>
  <property fmtid="{D5CDD505-2E9C-101B-9397-08002B2CF9AE}" pid="38" name="KLIB_BENUTZER_ABTEILUNGA#">
    <vt:lpwstr/>
  </property>
  <property fmtid="{D5CDD505-2E9C-101B-9397-08002B2CF9AE}" pid="39" name="KLIB_BENUTZER_ABTEILUNGB#">
    <vt:lpwstr/>
  </property>
  <property fmtid="{D5CDD505-2E9C-101B-9397-08002B2CF9AE}" pid="40" name="KLIB_BENUTZER_ABTEILUNGC#">
    <vt:lpwstr/>
  </property>
  <property fmtid="{D5CDD505-2E9C-101B-9397-08002B2CF9AE}" pid="41" name="KLIB_BENUTZER_ABTEILUNGD#">
    <vt:lpwstr/>
  </property>
  <property fmtid="{D5CDD505-2E9C-101B-9397-08002B2CF9AE}" pid="42" name="KLIB_BENUTZER_ABTEILUNGE#">
    <vt:lpwstr/>
  </property>
  <property fmtid="{D5CDD505-2E9C-101B-9397-08002B2CF9AE}" pid="43" name="KLIB_BENUTZER_ABTEILUNGF#">
    <vt:lpwstr/>
  </property>
</Properties>
</file>